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2021年瑞安市机关单位考试录用公务员</w:t>
      </w:r>
    </w:p>
    <w:p>
      <w:pPr>
        <w:snapToGrid w:val="0"/>
        <w:jc w:val="center"/>
        <w:rPr>
          <w:rFonts w:ascii="黑体" w:hAnsi="华文中宋" w:eastAsia="黑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资格复审和体能测评安排表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1984"/>
        <w:gridCol w:w="198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5" w:hRule="atLeast"/>
        </w:trPr>
        <w:tc>
          <w:tcPr>
            <w:tcW w:w="30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95" w:hRule="atLeast"/>
        </w:trPr>
        <w:tc>
          <w:tcPr>
            <w:tcW w:w="3086" w:type="dxa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报考瑞安市机关单位其他职位（除报考公安、法院等单位人民警察职位）和温州市所辖部分县级市面向优秀社区干部职位的考生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3月8日（周一）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上午8:30-11:30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瑞安市市政会议中心二楼第八会议室（瑞安市万松东路，市政大院西首）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308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报考瑞安市公安、法院等单位人民警察职位的考生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3月9日（周二）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现场资格复审上午8: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0，体能测评在资格复审结束后立即开始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瑞安市体育馆（瑞安市瑞湖路156号）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资格复审后立即进行体能测评。</w:t>
            </w:r>
          </w:p>
        </w:tc>
      </w:tr>
    </w:tbl>
    <w:p>
      <w:pPr>
        <w:ind w:firstLine="200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ind w:firstLine="200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注：考生须按规定时间携带所需材料到指定地点参加资格复审。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20B6"/>
    <w:rsid w:val="6D535020"/>
    <w:rsid w:val="722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2021-02-25T08:03:00Z</dcterms:created>
  <dc:creator>gongmengna</dc:creator>
  <cp:lastModifiedBy>gongmengna</cp:lastModifiedBy>
  <dcterms:modified xsi:type="dcterms:W3CDTF">2021-02-25T08:04:11Z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